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06" w:rsidRDefault="00EE4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Единый реестр субъектов малого и среднего предпринимательства (юридических лиц) </w:t>
      </w:r>
    </w:p>
    <w:p w:rsidR="00EE4A06" w:rsidRDefault="00EE4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состоянию на 01.01.2020 год по сельскому поселению «Степное» </w:t>
      </w:r>
    </w:p>
    <w:p w:rsidR="00EE4A06" w:rsidRDefault="00EE4A0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11"/>
        <w:gridCol w:w="1685"/>
        <w:gridCol w:w="1576"/>
        <w:gridCol w:w="1842"/>
        <w:gridCol w:w="1418"/>
        <w:gridCol w:w="3757"/>
        <w:gridCol w:w="1630"/>
      </w:tblGrid>
      <w:tr w:rsidR="00EE4A06">
        <w:trPr>
          <w:trHeight w:val="760"/>
        </w:trPr>
        <w:tc>
          <w:tcPr>
            <w:tcW w:w="675" w:type="dxa"/>
          </w:tcPr>
          <w:p w:rsidR="00EE4A06" w:rsidRDefault="00EE4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EE4A06" w:rsidRDefault="00EE4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/ ФИО</w:t>
            </w:r>
          </w:p>
        </w:tc>
        <w:tc>
          <w:tcPr>
            <w:tcW w:w="1685" w:type="dxa"/>
          </w:tcPr>
          <w:p w:rsidR="00EE4A06" w:rsidRDefault="00EE4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субъекта</w:t>
            </w:r>
          </w:p>
        </w:tc>
        <w:tc>
          <w:tcPr>
            <w:tcW w:w="1576" w:type="dxa"/>
          </w:tcPr>
          <w:p w:rsidR="00EE4A06" w:rsidRDefault="00EE4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</w:tcPr>
          <w:p w:rsidR="00EE4A06" w:rsidRDefault="00EE4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1418" w:type="dxa"/>
          </w:tcPr>
          <w:p w:rsidR="00EE4A06" w:rsidRDefault="00EE4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3757" w:type="dxa"/>
          </w:tcPr>
          <w:p w:rsidR="00EE4A06" w:rsidRDefault="00EE4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630" w:type="dxa"/>
          </w:tcPr>
          <w:p w:rsidR="00EE4A06" w:rsidRDefault="00EE4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Населенный пункт</w:t>
            </w:r>
          </w:p>
        </w:tc>
      </w:tr>
      <w:tr w:rsidR="00EE4A06">
        <w:trPr>
          <w:trHeight w:val="600"/>
        </w:trPr>
        <w:tc>
          <w:tcPr>
            <w:tcW w:w="675" w:type="dxa"/>
            <w:noWrap/>
          </w:tcPr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СЕЛЬСКОХОЗЯЙСТВЕННЫЙ  ПРОИЗВОДСТВЕННЫЙ КООПЕРАТИВ «СТЕПНОЙ»</w:t>
            </w:r>
          </w:p>
        </w:tc>
        <w:tc>
          <w:tcPr>
            <w:tcW w:w="1685" w:type="dxa"/>
          </w:tcPr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576" w:type="dxa"/>
          </w:tcPr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Малое предприятие</w:t>
            </w:r>
          </w:p>
        </w:tc>
        <w:tc>
          <w:tcPr>
            <w:tcW w:w="1842" w:type="dxa"/>
          </w:tcPr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1057505001432</w:t>
            </w:r>
          </w:p>
        </w:tc>
        <w:tc>
          <w:tcPr>
            <w:tcW w:w="1418" w:type="dxa"/>
          </w:tcPr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7505004070</w:t>
            </w:r>
          </w:p>
        </w:tc>
        <w:tc>
          <w:tcPr>
            <w:tcW w:w="3757" w:type="dxa"/>
          </w:tcPr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 Выращивание зерновых и зернобобовых культур</w:t>
            </w:r>
          </w:p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вид деятельности</w:t>
            </w:r>
          </w:p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02.01.1. Лесозаготовки</w:t>
            </w:r>
          </w:p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15.8. Производство прочих пищевых продуктов</w:t>
            </w:r>
          </w:p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15.6 Производство продуктов и мукомольно-крупяной промышленности, крахмалов и крахмалопродуктов</w:t>
            </w:r>
          </w:p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 Производство мяса и мясопродуктов</w:t>
            </w:r>
          </w:p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52.2 Розничная торговля пищевыми продуктами, включая напитки, и табачные изделия в специализированных магазинах</w:t>
            </w:r>
          </w:p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52.1 Розничная торговля в  неспециализированных магазинах</w:t>
            </w:r>
          </w:p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51.3 Оптовая торговля пищевыми продуктами, включая напитки, и табачными изделиями</w:t>
            </w:r>
          </w:p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51.2 Оптовая торговля сельскохозяйственным сырьем и живыми животными</w:t>
            </w:r>
          </w:p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01.21 Разведение крупного рогатого скота</w:t>
            </w:r>
          </w:p>
          <w:p w:rsidR="00EE4A06" w:rsidRDefault="00EE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01.22.1 Разведение овец и коз</w:t>
            </w:r>
          </w:p>
        </w:tc>
        <w:tc>
          <w:tcPr>
            <w:tcW w:w="1630" w:type="dxa"/>
          </w:tcPr>
          <w:p w:rsidR="00EE4A06" w:rsidRDefault="00EE4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П.СТЕПНОЙ</w:t>
            </w:r>
          </w:p>
        </w:tc>
      </w:tr>
    </w:tbl>
    <w:p w:rsidR="00EE4A06" w:rsidRDefault="00EE4A06"/>
    <w:sectPr w:rsidR="00EE4A06" w:rsidSect="003F33A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A06"/>
    <w:rsid w:val="003F33AD"/>
    <w:rsid w:val="00EE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162</Words>
  <Characters>924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2018-05-17T02:26:00Z</dcterms:created>
  <dcterms:modified xsi:type="dcterms:W3CDTF">2020-04-01T00:59:00Z</dcterms:modified>
</cp:coreProperties>
</file>